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B1" w:rsidRDefault="002C4EB1" w:rsidP="00FE032B">
      <w:pPr>
        <w:jc w:val="center"/>
        <w:rPr>
          <w:b/>
        </w:rPr>
      </w:pPr>
      <w:r>
        <w:rPr>
          <w:b/>
        </w:rPr>
        <w:t>NOTICE OF PRIVACY PRACTICES ACKNOWLEDGEMENT</w:t>
      </w:r>
    </w:p>
    <w:p w:rsidR="002C4EB1" w:rsidRDefault="002C4EB1" w:rsidP="00FE032B">
      <w:pPr>
        <w:jc w:val="both"/>
        <w:rPr>
          <w:sz w:val="20"/>
          <w:szCs w:val="20"/>
        </w:rPr>
      </w:pPr>
    </w:p>
    <w:p w:rsidR="002C4EB1" w:rsidRDefault="002C4EB1" w:rsidP="00FE03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under the </w:t>
      </w:r>
      <w:r w:rsidRPr="00692AD1">
        <w:rPr>
          <w:b/>
          <w:sz w:val="20"/>
          <w:szCs w:val="20"/>
        </w:rPr>
        <w:t>Health Insurance Portability &amp; Accountability Act of 1996 (HIPAA)</w:t>
      </w:r>
      <w:r w:rsidRPr="00692AD1">
        <w:rPr>
          <w:sz w:val="20"/>
          <w:szCs w:val="20"/>
        </w:rPr>
        <w:t>,</w:t>
      </w:r>
      <w:r>
        <w:rPr>
          <w:sz w:val="20"/>
          <w:szCs w:val="20"/>
        </w:rPr>
        <w:t xml:space="preserve"> I have certain rights to privacy regarding my protected health information.  I understand that this information can and will be used to:</w:t>
      </w:r>
    </w:p>
    <w:p w:rsidR="002C4EB1" w:rsidRDefault="002C4EB1" w:rsidP="00FE032B">
      <w:pPr>
        <w:jc w:val="both"/>
        <w:rPr>
          <w:sz w:val="20"/>
          <w:szCs w:val="20"/>
        </w:rPr>
      </w:pPr>
    </w:p>
    <w:p w:rsidR="002C4EB1" w:rsidRDefault="002C4EB1" w:rsidP="00FE032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Conduct, plan and direct my treatment and follow-up among the multiple healthcare providers who may be involved in the treatment directly and indirectly.</w:t>
      </w:r>
    </w:p>
    <w:p w:rsidR="002C4EB1" w:rsidRDefault="002C4EB1" w:rsidP="00FE032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Obtain payment from third-party payers.</w:t>
      </w:r>
    </w:p>
    <w:p w:rsidR="002C4EB1" w:rsidRDefault="002C4EB1" w:rsidP="00FE032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E032B">
        <w:rPr>
          <w:sz w:val="20"/>
          <w:szCs w:val="20"/>
        </w:rPr>
        <w:t>Conduct normal healthcare operations such as quality assessments and physician certifications.</w:t>
      </w:r>
    </w:p>
    <w:p w:rsidR="002C4EB1" w:rsidRDefault="002C4EB1" w:rsidP="00FE032B">
      <w:pPr>
        <w:jc w:val="both"/>
        <w:rPr>
          <w:sz w:val="20"/>
          <w:szCs w:val="20"/>
        </w:rPr>
      </w:pPr>
    </w:p>
    <w:p w:rsidR="002C4EB1" w:rsidRDefault="002C4EB1" w:rsidP="00FE03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have received, read, and understand your </w:t>
      </w:r>
      <w:r w:rsidRPr="00692AD1">
        <w:rPr>
          <w:b/>
          <w:sz w:val="20"/>
          <w:szCs w:val="20"/>
        </w:rPr>
        <w:t>Notice of Privacy Practices</w:t>
      </w:r>
      <w:r>
        <w:rPr>
          <w:sz w:val="20"/>
          <w:szCs w:val="20"/>
        </w:rPr>
        <w:t xml:space="preserve"> containing a more complete description of the uses and disclosures of my health information.  I understand that this organization has the right to change its </w:t>
      </w:r>
      <w:r w:rsidRPr="00692AD1">
        <w:rPr>
          <w:b/>
          <w:sz w:val="20"/>
          <w:szCs w:val="20"/>
        </w:rPr>
        <w:t>Notice of Privacy Practices</w:t>
      </w:r>
      <w:r>
        <w:rPr>
          <w:sz w:val="20"/>
          <w:szCs w:val="20"/>
        </w:rPr>
        <w:t xml:space="preserve"> from time to time and that I may contact this organization at any time to obtain a current copy of the </w:t>
      </w:r>
      <w:r w:rsidRPr="00692AD1">
        <w:rPr>
          <w:b/>
          <w:sz w:val="20"/>
          <w:szCs w:val="20"/>
        </w:rPr>
        <w:t>Notice of Privacy Practices</w:t>
      </w:r>
      <w:r>
        <w:rPr>
          <w:sz w:val="20"/>
          <w:szCs w:val="20"/>
        </w:rPr>
        <w:t>.</w:t>
      </w:r>
    </w:p>
    <w:p w:rsidR="002C4EB1" w:rsidRDefault="002C4EB1" w:rsidP="00FE032B">
      <w:pPr>
        <w:jc w:val="both"/>
        <w:rPr>
          <w:sz w:val="20"/>
          <w:szCs w:val="20"/>
        </w:rPr>
      </w:pPr>
      <w:r>
        <w:rPr>
          <w:sz w:val="20"/>
          <w:szCs w:val="20"/>
        </w:rPr>
        <w:t>I understand that I may request in writing that you restrict how my private information is used or disclosed to carry out treatment, payment or health care operations.   I also understand you are not required to agree to my requested restrictions, but if you do agree, then you are bound to abide by such restrictions.</w:t>
      </w:r>
    </w:p>
    <w:p w:rsidR="002C4EB1" w:rsidRDefault="002C4EB1" w:rsidP="00FE032B">
      <w:pPr>
        <w:jc w:val="both"/>
        <w:rPr>
          <w:sz w:val="20"/>
          <w:szCs w:val="20"/>
        </w:rPr>
      </w:pPr>
    </w:p>
    <w:p w:rsidR="002C4EB1" w:rsidRPr="00692AD1" w:rsidRDefault="002C4EB1" w:rsidP="00FE032B">
      <w:pPr>
        <w:jc w:val="both"/>
        <w:rPr>
          <w:b/>
          <w:sz w:val="20"/>
          <w:szCs w:val="20"/>
        </w:rPr>
      </w:pPr>
      <w:r w:rsidRPr="00692AD1">
        <w:rPr>
          <w:b/>
          <w:sz w:val="20"/>
          <w:szCs w:val="20"/>
        </w:rPr>
        <w:t xml:space="preserve">I give permission to discuss my dental condition and/or finances with the </w:t>
      </w:r>
      <w:r>
        <w:rPr>
          <w:b/>
          <w:sz w:val="20"/>
          <w:szCs w:val="20"/>
        </w:rPr>
        <w:t>Laser Smile Studio</w:t>
      </w:r>
      <w:r w:rsidRPr="00692AD1">
        <w:rPr>
          <w:b/>
          <w:sz w:val="20"/>
          <w:szCs w:val="20"/>
        </w:rPr>
        <w:t xml:space="preserve"> Staff.</w:t>
      </w:r>
    </w:p>
    <w:p w:rsidR="002C4EB1" w:rsidRPr="00692AD1" w:rsidRDefault="002C4EB1" w:rsidP="00FE032B">
      <w:pPr>
        <w:jc w:val="both"/>
        <w:rPr>
          <w:b/>
          <w:sz w:val="20"/>
          <w:szCs w:val="20"/>
        </w:rPr>
      </w:pPr>
      <w:r w:rsidRPr="00692AD1">
        <w:rPr>
          <w:b/>
          <w:sz w:val="20"/>
          <w:szCs w:val="20"/>
        </w:rPr>
        <w:t>I give my permission for the office to leave messages on my voicemail and/or email.  (Y)  (N)</w:t>
      </w:r>
    </w:p>
    <w:p w:rsidR="002C4EB1" w:rsidRDefault="002C4EB1" w:rsidP="00FE032B">
      <w:pPr>
        <w:jc w:val="both"/>
        <w:rPr>
          <w:sz w:val="20"/>
          <w:szCs w:val="20"/>
        </w:rPr>
      </w:pPr>
    </w:p>
    <w:p w:rsidR="002C4EB1" w:rsidRPr="00692AD1" w:rsidRDefault="002C4EB1" w:rsidP="00FE032B">
      <w:pPr>
        <w:jc w:val="both"/>
        <w:rPr>
          <w:b/>
          <w:sz w:val="20"/>
          <w:szCs w:val="20"/>
        </w:rPr>
      </w:pPr>
      <w:r w:rsidRPr="00692AD1">
        <w:rPr>
          <w:b/>
          <w:sz w:val="20"/>
          <w:szCs w:val="20"/>
        </w:rPr>
        <w:t>Patient Name: _____________________________________________________________________</w:t>
      </w:r>
    </w:p>
    <w:p w:rsidR="002C4EB1" w:rsidRPr="00692AD1" w:rsidRDefault="002C4EB1" w:rsidP="00FE032B">
      <w:pPr>
        <w:jc w:val="both"/>
        <w:rPr>
          <w:b/>
          <w:sz w:val="20"/>
          <w:szCs w:val="20"/>
        </w:rPr>
      </w:pPr>
      <w:r w:rsidRPr="00692AD1">
        <w:rPr>
          <w:b/>
          <w:sz w:val="20"/>
          <w:szCs w:val="20"/>
        </w:rPr>
        <w:t>Relationship to Patient (if parent or guardian): __________________________________________</w:t>
      </w:r>
    </w:p>
    <w:p w:rsidR="002C4EB1" w:rsidRPr="00692AD1" w:rsidRDefault="002C4EB1" w:rsidP="00FE032B">
      <w:pPr>
        <w:jc w:val="both"/>
        <w:rPr>
          <w:b/>
          <w:sz w:val="20"/>
          <w:szCs w:val="20"/>
        </w:rPr>
      </w:pPr>
      <w:r w:rsidRPr="00692AD1">
        <w:rPr>
          <w:b/>
          <w:sz w:val="20"/>
          <w:szCs w:val="20"/>
        </w:rPr>
        <w:t>Signature of Patient/Guardian: _______________________________________________________</w:t>
      </w:r>
    </w:p>
    <w:p w:rsidR="002C4EB1" w:rsidRPr="00692AD1" w:rsidRDefault="002C4EB1" w:rsidP="00FE032B">
      <w:pPr>
        <w:jc w:val="both"/>
        <w:rPr>
          <w:b/>
          <w:sz w:val="20"/>
          <w:szCs w:val="20"/>
        </w:rPr>
      </w:pPr>
      <w:r w:rsidRPr="00692AD1">
        <w:rPr>
          <w:b/>
          <w:sz w:val="20"/>
          <w:szCs w:val="20"/>
        </w:rPr>
        <w:t>Date: ______________________</w:t>
      </w:r>
    </w:p>
    <w:sectPr w:rsidR="002C4EB1" w:rsidRPr="00692AD1" w:rsidSect="002A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84D"/>
    <w:multiLevelType w:val="hybridMultilevel"/>
    <w:tmpl w:val="AFEE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32B"/>
    <w:rsid w:val="000865A3"/>
    <w:rsid w:val="000C125E"/>
    <w:rsid w:val="002A104B"/>
    <w:rsid w:val="002C4EB1"/>
    <w:rsid w:val="00692AD1"/>
    <w:rsid w:val="00CD2150"/>
    <w:rsid w:val="00F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263</Words>
  <Characters>1501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ACKNOWLEDGEMENT</dc:title>
  <dc:subject/>
  <dc:creator>Anna</dc:creator>
  <cp:keywords/>
  <dc:description/>
  <cp:lastModifiedBy>Dr. Todd McCracken, D.D.S.</cp:lastModifiedBy>
  <cp:revision>2</cp:revision>
  <dcterms:created xsi:type="dcterms:W3CDTF">2012-09-12T15:11:00Z</dcterms:created>
  <dcterms:modified xsi:type="dcterms:W3CDTF">2012-09-12T15:11:00Z</dcterms:modified>
</cp:coreProperties>
</file>